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7F" w:rsidRDefault="00EC3576" w:rsidP="00EC3576">
      <w:pPr>
        <w:ind w:left="720" w:firstLine="720"/>
        <w:rPr>
          <w:b/>
          <w:sz w:val="32"/>
        </w:rPr>
      </w:pPr>
      <w:r w:rsidRPr="00EC3576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>I</w:t>
      </w:r>
      <w:r w:rsidR="00140D7F" w:rsidRPr="00EC3576">
        <w:rPr>
          <w:b/>
          <w:sz w:val="32"/>
          <w:szCs w:val="32"/>
        </w:rPr>
        <w:t>LLS</w:t>
      </w:r>
      <w:r w:rsidR="00140D7F">
        <w:rPr>
          <w:b/>
          <w:sz w:val="32"/>
        </w:rPr>
        <w:t xml:space="preserve"> TENNIS ASSOCIATION INC</w:t>
      </w:r>
    </w:p>
    <w:p w:rsidR="00140D7F" w:rsidRDefault="00140D7F">
      <w:pPr>
        <w:jc w:val="center"/>
        <w:rPr>
          <w:b/>
          <w:sz w:val="32"/>
        </w:rPr>
      </w:pPr>
      <w:r>
        <w:rPr>
          <w:b/>
          <w:sz w:val="32"/>
        </w:rPr>
        <w:t>PO Box</w:t>
      </w:r>
      <w:r w:rsidR="004F64E1">
        <w:rPr>
          <w:b/>
          <w:sz w:val="32"/>
        </w:rPr>
        <w:t xml:space="preserve"> 477</w:t>
      </w:r>
      <w:r>
        <w:rPr>
          <w:b/>
          <w:sz w:val="32"/>
        </w:rPr>
        <w:t xml:space="preserve"> </w:t>
      </w:r>
      <w:r w:rsidR="004F64E1">
        <w:rPr>
          <w:b/>
          <w:sz w:val="32"/>
        </w:rPr>
        <w:t>Littlehampton 5250</w:t>
      </w:r>
    </w:p>
    <w:p w:rsidR="00140D7F" w:rsidRPr="00EC3576" w:rsidRDefault="004F64E1" w:rsidP="00321937">
      <w:pPr>
        <w:jc w:val="center"/>
        <w:rPr>
          <w:b/>
        </w:rPr>
      </w:pPr>
      <w:r>
        <w:rPr>
          <w:b/>
        </w:rPr>
        <w:t>Phone: Mobile 0421705302</w:t>
      </w:r>
    </w:p>
    <w:p w:rsidR="00321937" w:rsidRDefault="00140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3576" w:rsidRDefault="00CF3415">
      <w:pPr>
        <w:rPr>
          <w:b/>
          <w:u w:val="single"/>
        </w:rPr>
      </w:pPr>
      <w:r>
        <w:rPr>
          <w:b/>
          <w:u w:val="single"/>
        </w:rPr>
        <w:t>3</w:t>
      </w:r>
      <w:r w:rsidR="00707DBC">
        <w:rPr>
          <w:b/>
          <w:u w:val="single"/>
        </w:rPr>
        <w:t>1st</w:t>
      </w:r>
      <w:r>
        <w:rPr>
          <w:b/>
          <w:u w:val="single"/>
        </w:rPr>
        <w:t xml:space="preserve"> July</w:t>
      </w:r>
      <w:r w:rsidR="0069497C" w:rsidRPr="00EC3576">
        <w:rPr>
          <w:b/>
          <w:u w:val="single"/>
        </w:rPr>
        <w:t xml:space="preserve"> 20</w:t>
      </w:r>
      <w:r w:rsidR="002A31AE" w:rsidRPr="00EC3576">
        <w:rPr>
          <w:b/>
          <w:u w:val="single"/>
        </w:rPr>
        <w:t>1</w:t>
      </w:r>
      <w:r w:rsidR="00707DBC">
        <w:rPr>
          <w:b/>
          <w:u w:val="single"/>
        </w:rPr>
        <w:t>6</w:t>
      </w:r>
    </w:p>
    <w:p w:rsidR="00EC3576" w:rsidRPr="004F64E1" w:rsidRDefault="00EC3576">
      <w:pPr>
        <w:rPr>
          <w:b/>
          <w:sz w:val="16"/>
          <w:szCs w:val="16"/>
          <w:u w:val="single"/>
        </w:rPr>
      </w:pPr>
    </w:p>
    <w:p w:rsidR="00140D7F" w:rsidRPr="00EC3576" w:rsidRDefault="00140D7F">
      <w:pPr>
        <w:rPr>
          <w:b/>
          <w:u w:val="single"/>
        </w:rPr>
      </w:pPr>
      <w:r w:rsidRPr="00EC3576">
        <w:rPr>
          <w:b/>
          <w:u w:val="single"/>
        </w:rPr>
        <w:t xml:space="preserve"> Club Secretaries</w:t>
      </w:r>
      <w:r w:rsidR="004F64E1">
        <w:rPr>
          <w:b/>
          <w:u w:val="single"/>
        </w:rPr>
        <w:t>/Treasurers</w:t>
      </w:r>
    </w:p>
    <w:p w:rsidR="00140D7F" w:rsidRPr="004F64E1" w:rsidRDefault="00140D7F">
      <w:pPr>
        <w:rPr>
          <w:sz w:val="16"/>
          <w:szCs w:val="16"/>
        </w:rPr>
      </w:pPr>
    </w:p>
    <w:p w:rsidR="00140D7F" w:rsidRPr="00EC3576" w:rsidRDefault="00321937">
      <w:pPr>
        <w:pStyle w:val="Heading1"/>
        <w:rPr>
          <w:u w:val="single"/>
        </w:rPr>
      </w:pPr>
      <w:r w:rsidRPr="00EC3576">
        <w:rPr>
          <w:u w:val="single"/>
        </w:rPr>
        <w:t>Slazenger</w:t>
      </w:r>
      <w:r w:rsidR="00A31C58" w:rsidRPr="00EC3576">
        <w:rPr>
          <w:u w:val="single"/>
        </w:rPr>
        <w:t>/Dunlop</w:t>
      </w:r>
      <w:r w:rsidRPr="00EC3576">
        <w:rPr>
          <w:u w:val="single"/>
        </w:rPr>
        <w:t xml:space="preserve"> Ball Orders </w:t>
      </w:r>
      <w:r w:rsidR="006D1EDA" w:rsidRPr="00EC3576">
        <w:rPr>
          <w:u w:val="single"/>
        </w:rPr>
        <w:t>–</w:t>
      </w:r>
      <w:r w:rsidRPr="00EC3576">
        <w:rPr>
          <w:u w:val="single"/>
        </w:rPr>
        <w:t xml:space="preserve"> 20</w:t>
      </w:r>
      <w:r w:rsidR="002A31AE" w:rsidRPr="00EC3576">
        <w:rPr>
          <w:u w:val="single"/>
        </w:rPr>
        <w:t>1</w:t>
      </w:r>
      <w:r w:rsidR="00707DBC">
        <w:rPr>
          <w:u w:val="single"/>
        </w:rPr>
        <w:t>6/17</w:t>
      </w:r>
      <w:r w:rsidR="006D1EDA" w:rsidRPr="00EC3576">
        <w:rPr>
          <w:u w:val="single"/>
        </w:rPr>
        <w:t xml:space="preserve"> </w:t>
      </w:r>
      <w:r w:rsidR="00A31C58" w:rsidRPr="00EC3576">
        <w:rPr>
          <w:u w:val="single"/>
        </w:rPr>
        <w:t xml:space="preserve">Competition </w:t>
      </w:r>
      <w:r w:rsidR="00140D7F" w:rsidRPr="00EC3576">
        <w:rPr>
          <w:u w:val="single"/>
        </w:rPr>
        <w:t>Season</w:t>
      </w:r>
    </w:p>
    <w:p w:rsidR="00140D7F" w:rsidRPr="004F64E1" w:rsidRDefault="00140D7F">
      <w:pPr>
        <w:rPr>
          <w:sz w:val="16"/>
          <w:szCs w:val="16"/>
        </w:rPr>
      </w:pPr>
    </w:p>
    <w:p w:rsidR="00197536" w:rsidRDefault="00707DBC">
      <w:r>
        <w:t xml:space="preserve">The </w:t>
      </w:r>
      <w:proofErr w:type="gramStart"/>
      <w:r>
        <w:t>Senior</w:t>
      </w:r>
      <w:proofErr w:type="gramEnd"/>
      <w:r>
        <w:t xml:space="preserve"> season</w:t>
      </w:r>
      <w:r w:rsidR="009B139B">
        <w:t xml:space="preserve"> will be </w:t>
      </w:r>
      <w:r>
        <w:t xml:space="preserve">somewhere between 16 and 18 matches plus 3 </w:t>
      </w:r>
      <w:r w:rsidR="00F11100">
        <w:t>finals</w:t>
      </w:r>
      <w:r>
        <w:t xml:space="preserve"> depending on how clubs vote for the 2 dates in January. T</w:t>
      </w:r>
      <w:r w:rsidR="00F11100">
        <w:t xml:space="preserve">he </w:t>
      </w:r>
      <w:r w:rsidR="0069724F">
        <w:t>junior</w:t>
      </w:r>
      <w:r w:rsidR="00F11100">
        <w:t xml:space="preserve"> competition</w:t>
      </w:r>
      <w:r>
        <w:t xml:space="preserve"> will be 15 matches plus 3 finals. </w:t>
      </w:r>
      <w:r w:rsidR="00F11100">
        <w:t xml:space="preserve"> </w:t>
      </w:r>
      <w:r w:rsidR="00197536">
        <w:t>Please</w:t>
      </w:r>
      <w:r w:rsidR="00F11100">
        <w:t xml:space="preserve"> note that the Association </w:t>
      </w:r>
      <w:r w:rsidR="00197536">
        <w:t>may</w:t>
      </w:r>
      <w:r w:rsidR="00F11100">
        <w:t xml:space="preserve"> not have any tennis balls for sale in January as has been in previous seasons.</w:t>
      </w:r>
    </w:p>
    <w:p w:rsidR="00F11100" w:rsidRPr="00CF3415" w:rsidRDefault="00F11100">
      <w:pPr>
        <w:rPr>
          <w:sz w:val="16"/>
          <w:szCs w:val="16"/>
        </w:rPr>
      </w:pPr>
    </w:p>
    <w:p w:rsidR="00140D7F" w:rsidRDefault="00140D7F" w:rsidP="0069497C">
      <w:pPr>
        <w:jc w:val="both"/>
      </w:pPr>
      <w:r>
        <w:t xml:space="preserve">Due to the acceptance by member clubs at the AGM </w:t>
      </w:r>
      <w:r w:rsidR="00B47A09">
        <w:t>and the Management Committee</w:t>
      </w:r>
      <w:r w:rsidR="0069724F">
        <w:t>, the</w:t>
      </w:r>
      <w:r w:rsidR="00197536">
        <w:t xml:space="preserve"> </w:t>
      </w:r>
      <w:r>
        <w:t xml:space="preserve">Association </w:t>
      </w:r>
      <w:r w:rsidR="00B47A09">
        <w:t>will</w:t>
      </w:r>
      <w:r>
        <w:t xml:space="preserve"> </w:t>
      </w:r>
      <w:r w:rsidR="0069497C">
        <w:t xml:space="preserve">continue </w:t>
      </w:r>
      <w:r w:rsidR="00B47A09">
        <w:t xml:space="preserve">with </w:t>
      </w:r>
      <w:r w:rsidR="0069497C">
        <w:t>the</w:t>
      </w:r>
      <w:r>
        <w:t xml:space="preserve"> Ball Adoption Agreement with Dunlop Slazenger</w:t>
      </w:r>
      <w:r w:rsidR="00CF3415">
        <w:t xml:space="preserve"> for this year, being the second year of a 3 year</w:t>
      </w:r>
      <w:r w:rsidR="00197536">
        <w:t xml:space="preserve"> Contract</w:t>
      </w:r>
      <w:r>
        <w:t xml:space="preserve">, </w:t>
      </w:r>
      <w:r w:rsidR="00B47A09">
        <w:t xml:space="preserve">therefore </w:t>
      </w:r>
      <w:r>
        <w:t>it is imperative that all Clubs place ball orders through us for both competitive and social competitions to meet the terms of that contract.</w:t>
      </w:r>
      <w:r w:rsidR="0069114C">
        <w:t xml:space="preserve"> Use of any other brand of ball will not be permitted in HTA competitions.</w:t>
      </w:r>
    </w:p>
    <w:p w:rsidR="00140D7F" w:rsidRPr="00CF3415" w:rsidRDefault="00140D7F" w:rsidP="0069497C">
      <w:pPr>
        <w:jc w:val="both"/>
        <w:rPr>
          <w:b/>
          <w:sz w:val="16"/>
          <w:szCs w:val="16"/>
        </w:rPr>
      </w:pPr>
    </w:p>
    <w:p w:rsidR="00B47ABD" w:rsidRPr="004F64E1" w:rsidRDefault="00B47ABD" w:rsidP="0069497C">
      <w:pPr>
        <w:jc w:val="both"/>
        <w:rPr>
          <w:b/>
          <w:color w:val="000000" w:themeColor="text1"/>
        </w:rPr>
      </w:pPr>
      <w:r w:rsidRPr="004F64E1">
        <w:rPr>
          <w:b/>
          <w:color w:val="000000" w:themeColor="text1"/>
        </w:rPr>
        <w:t>T</w:t>
      </w:r>
      <w:r w:rsidR="00140D7F" w:rsidRPr="004F64E1">
        <w:rPr>
          <w:b/>
          <w:color w:val="000000" w:themeColor="text1"/>
        </w:rPr>
        <w:t xml:space="preserve">he Association has </w:t>
      </w:r>
      <w:r w:rsidRPr="004F64E1">
        <w:rPr>
          <w:b/>
          <w:color w:val="000000" w:themeColor="text1"/>
        </w:rPr>
        <w:t>secured supplies of</w:t>
      </w:r>
      <w:r w:rsidR="007F5963" w:rsidRPr="004F64E1">
        <w:rPr>
          <w:b/>
          <w:color w:val="000000" w:themeColor="text1"/>
        </w:rPr>
        <w:t xml:space="preserve"> </w:t>
      </w:r>
      <w:r w:rsidR="00525FC6" w:rsidRPr="004F64E1">
        <w:rPr>
          <w:b/>
          <w:color w:val="000000" w:themeColor="text1"/>
        </w:rPr>
        <w:t xml:space="preserve">tennis </w:t>
      </w:r>
      <w:r w:rsidR="007F5963" w:rsidRPr="004F64E1">
        <w:rPr>
          <w:b/>
          <w:color w:val="000000" w:themeColor="text1"/>
        </w:rPr>
        <w:t xml:space="preserve">balls at </w:t>
      </w:r>
      <w:r w:rsidR="00525FC6" w:rsidRPr="004F64E1">
        <w:rPr>
          <w:b/>
          <w:color w:val="000000" w:themeColor="text1"/>
        </w:rPr>
        <w:t xml:space="preserve">the following </w:t>
      </w:r>
      <w:r w:rsidR="007F5963" w:rsidRPr="004F64E1">
        <w:rPr>
          <w:b/>
          <w:color w:val="000000" w:themeColor="text1"/>
        </w:rPr>
        <w:t>prices</w:t>
      </w:r>
      <w:r w:rsidRPr="004F64E1">
        <w:rPr>
          <w:b/>
          <w:color w:val="000000" w:themeColor="text1"/>
        </w:rPr>
        <w:t>:</w:t>
      </w:r>
    </w:p>
    <w:p w:rsidR="00925A90" w:rsidRPr="004F64E1" w:rsidRDefault="00140D7F" w:rsidP="0069497C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4F64E1">
        <w:rPr>
          <w:b/>
          <w:color w:val="000000" w:themeColor="text1"/>
        </w:rPr>
        <w:t xml:space="preserve">Slazenger </w:t>
      </w:r>
      <w:r w:rsidR="00321937" w:rsidRPr="004F64E1">
        <w:rPr>
          <w:b/>
          <w:color w:val="000000" w:themeColor="text1"/>
        </w:rPr>
        <w:t>Hydra Guard</w:t>
      </w:r>
      <w:r w:rsidRPr="004F64E1">
        <w:rPr>
          <w:b/>
          <w:color w:val="000000" w:themeColor="text1"/>
        </w:rPr>
        <w:t xml:space="preserve"> </w:t>
      </w:r>
      <w:r w:rsidR="009A2980" w:rsidRPr="004F64E1">
        <w:rPr>
          <w:b/>
          <w:color w:val="000000" w:themeColor="text1"/>
        </w:rPr>
        <w:t>Ultra Vis</w:t>
      </w:r>
      <w:r w:rsidR="00BF6FBE" w:rsidRPr="004F64E1">
        <w:rPr>
          <w:b/>
          <w:color w:val="000000" w:themeColor="text1"/>
        </w:rPr>
        <w:t xml:space="preserve"> Tennis Balls </w:t>
      </w:r>
      <w:r w:rsidR="00FE27DE" w:rsidRPr="004F64E1">
        <w:rPr>
          <w:b/>
          <w:color w:val="000000" w:themeColor="text1"/>
        </w:rPr>
        <w:t xml:space="preserve">at </w:t>
      </w:r>
      <w:r w:rsidR="00321937" w:rsidRPr="004F64E1">
        <w:rPr>
          <w:b/>
          <w:color w:val="000000" w:themeColor="text1"/>
        </w:rPr>
        <w:t>$</w:t>
      </w:r>
      <w:r w:rsidR="002A31AE" w:rsidRPr="004F64E1">
        <w:rPr>
          <w:b/>
          <w:color w:val="000000" w:themeColor="text1"/>
        </w:rPr>
        <w:t>2</w:t>
      </w:r>
      <w:r w:rsidR="00707DBC" w:rsidRPr="004F64E1">
        <w:rPr>
          <w:b/>
          <w:color w:val="000000" w:themeColor="text1"/>
        </w:rPr>
        <w:t>5</w:t>
      </w:r>
      <w:r w:rsidR="00DE15D4" w:rsidRPr="004F64E1">
        <w:rPr>
          <w:b/>
          <w:color w:val="000000" w:themeColor="text1"/>
        </w:rPr>
        <w:t>.75</w:t>
      </w:r>
      <w:r w:rsidR="00321937" w:rsidRPr="004F64E1">
        <w:rPr>
          <w:b/>
          <w:color w:val="000000" w:themeColor="text1"/>
        </w:rPr>
        <w:t xml:space="preserve"> per </w:t>
      </w:r>
      <w:r w:rsidR="00BF6FBE" w:rsidRPr="004F64E1">
        <w:rPr>
          <w:b/>
          <w:color w:val="000000" w:themeColor="text1"/>
        </w:rPr>
        <w:t>D</w:t>
      </w:r>
      <w:r w:rsidR="00321937" w:rsidRPr="004F64E1">
        <w:rPr>
          <w:b/>
          <w:color w:val="000000" w:themeColor="text1"/>
        </w:rPr>
        <w:t xml:space="preserve">ozen </w:t>
      </w:r>
    </w:p>
    <w:p w:rsidR="00BF6FBE" w:rsidRPr="004F64E1" w:rsidRDefault="00BF6FBE" w:rsidP="0069497C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4F64E1">
        <w:rPr>
          <w:b/>
          <w:color w:val="000000" w:themeColor="text1"/>
        </w:rPr>
        <w:t>Slazenger Green</w:t>
      </w:r>
      <w:r w:rsidR="00707DBC" w:rsidRPr="004F64E1">
        <w:rPr>
          <w:b/>
          <w:color w:val="000000" w:themeColor="text1"/>
        </w:rPr>
        <w:t xml:space="preserve"> and Orange Tennis Balls at $23.60</w:t>
      </w:r>
      <w:r w:rsidRPr="004F64E1">
        <w:rPr>
          <w:b/>
          <w:color w:val="000000" w:themeColor="text1"/>
        </w:rPr>
        <w:t xml:space="preserve"> per Dozen.</w:t>
      </w:r>
    </w:p>
    <w:p w:rsidR="00BF6FBE" w:rsidRDefault="001E2EB2" w:rsidP="001E2EB2">
      <w:pPr>
        <w:jc w:val="both"/>
        <w:rPr>
          <w:b/>
          <w:color w:val="FF0000"/>
        </w:rPr>
      </w:pPr>
      <w:r>
        <w:rPr>
          <w:b/>
          <w:color w:val="FF0000"/>
        </w:rPr>
        <w:t>Please note that Tennis SA will not be supplying green or orange balls this season, therefore clubs will need to purchase their own.</w:t>
      </w:r>
    </w:p>
    <w:p w:rsidR="001E2EB2" w:rsidRPr="00CF3415" w:rsidRDefault="001E2EB2" w:rsidP="001E2EB2">
      <w:pPr>
        <w:jc w:val="both"/>
        <w:rPr>
          <w:b/>
          <w:color w:val="FF0000"/>
          <w:sz w:val="16"/>
          <w:szCs w:val="16"/>
        </w:rPr>
      </w:pPr>
    </w:p>
    <w:p w:rsidR="00140D7F" w:rsidRDefault="00140D7F" w:rsidP="0069497C">
      <w:pPr>
        <w:jc w:val="both"/>
      </w:pPr>
      <w:r>
        <w:t>The tennis ball supplier</w:t>
      </w:r>
      <w:r w:rsidR="00197536">
        <w:t>’s</w:t>
      </w:r>
      <w:r w:rsidR="00321937">
        <w:t xml:space="preserve"> this season will </w:t>
      </w:r>
      <w:r w:rsidR="00F31E0F">
        <w:t xml:space="preserve">be </w:t>
      </w:r>
      <w:r w:rsidR="00DE15D4" w:rsidRPr="00DE15D4">
        <w:rPr>
          <w:b/>
          <w:color w:val="FF0000"/>
        </w:rPr>
        <w:t>T</w:t>
      </w:r>
      <w:r w:rsidR="00DE15D4">
        <w:rPr>
          <w:b/>
          <w:color w:val="FF0000"/>
        </w:rPr>
        <w:t xml:space="preserve">UCKER </w:t>
      </w:r>
      <w:r w:rsidR="003151B5">
        <w:rPr>
          <w:b/>
          <w:color w:val="FF0000"/>
        </w:rPr>
        <w:t>TENNIS</w:t>
      </w:r>
      <w:r w:rsidR="00197536">
        <w:rPr>
          <w:b/>
          <w:color w:val="FF0000"/>
        </w:rPr>
        <w:t xml:space="preserve"> </w:t>
      </w:r>
      <w:r w:rsidR="009B139B" w:rsidRPr="00C42145">
        <w:rPr>
          <w:b/>
          <w:color w:val="FF0000"/>
        </w:rPr>
        <w:t>at</w:t>
      </w:r>
      <w:r w:rsidR="009B139B" w:rsidRPr="00C42145">
        <w:rPr>
          <w:color w:val="FF0000"/>
        </w:rPr>
        <w:t xml:space="preserve"> </w:t>
      </w:r>
      <w:r w:rsidR="00DE15D4" w:rsidRPr="00DE15D4">
        <w:rPr>
          <w:b/>
          <w:color w:val="FF0000"/>
        </w:rPr>
        <w:t>BRIGHTON</w:t>
      </w:r>
      <w:r w:rsidR="00321937">
        <w:t xml:space="preserve">. </w:t>
      </w:r>
      <w:r>
        <w:t xml:space="preserve"> Discounts are</w:t>
      </w:r>
      <w:r w:rsidR="002A583C">
        <w:t xml:space="preserve"> </w:t>
      </w:r>
      <w:r w:rsidR="00321937">
        <w:t xml:space="preserve">also </w:t>
      </w:r>
      <w:r>
        <w:t xml:space="preserve">available on </w:t>
      </w:r>
      <w:r w:rsidR="00321937">
        <w:t xml:space="preserve">all </w:t>
      </w:r>
      <w:r>
        <w:t>tennis attire and court supplies</w:t>
      </w:r>
      <w:r w:rsidR="00321937">
        <w:t xml:space="preserve"> purchased through </w:t>
      </w:r>
      <w:r w:rsidR="00497972">
        <w:t>their</w:t>
      </w:r>
      <w:r w:rsidR="00321937">
        <w:t xml:space="preserve"> store</w:t>
      </w:r>
      <w:r w:rsidR="00720011">
        <w:t xml:space="preserve"> by mentioning </w:t>
      </w:r>
      <w:r w:rsidR="00BF6FBE">
        <w:t xml:space="preserve">our Hills </w:t>
      </w:r>
      <w:r w:rsidR="003151B5">
        <w:t xml:space="preserve">Tennis </w:t>
      </w:r>
      <w:r w:rsidR="00BF6FBE">
        <w:t>Association</w:t>
      </w:r>
      <w:r>
        <w:t>.</w:t>
      </w:r>
    </w:p>
    <w:p w:rsidR="00140D7F" w:rsidRPr="00CF3415" w:rsidRDefault="00140D7F" w:rsidP="0069497C">
      <w:pPr>
        <w:jc w:val="both"/>
        <w:rPr>
          <w:sz w:val="16"/>
          <w:szCs w:val="16"/>
        </w:rPr>
      </w:pPr>
    </w:p>
    <w:p w:rsidR="00F74501" w:rsidRPr="00C42145" w:rsidRDefault="00140D7F" w:rsidP="0069497C">
      <w:pPr>
        <w:jc w:val="both"/>
        <w:rPr>
          <w:b/>
          <w:color w:val="FF0000"/>
        </w:rPr>
      </w:pPr>
      <w:r w:rsidRPr="00C42145">
        <w:rPr>
          <w:b/>
          <w:color w:val="FF0000"/>
        </w:rPr>
        <w:t>Please advise the quantities required by your club for Saturday competition, Mid</w:t>
      </w:r>
      <w:r w:rsidR="002A583C" w:rsidRPr="00C42145">
        <w:rPr>
          <w:b/>
          <w:color w:val="FF0000"/>
        </w:rPr>
        <w:t>w</w:t>
      </w:r>
      <w:r w:rsidRPr="00C42145">
        <w:rPr>
          <w:b/>
          <w:color w:val="FF0000"/>
        </w:rPr>
        <w:t>eek</w:t>
      </w:r>
      <w:r w:rsidR="0069497C" w:rsidRPr="00C42145">
        <w:rPr>
          <w:b/>
          <w:color w:val="FF0000"/>
        </w:rPr>
        <w:t xml:space="preserve"> competition</w:t>
      </w:r>
      <w:r w:rsidRPr="00C42145">
        <w:rPr>
          <w:b/>
          <w:color w:val="FF0000"/>
        </w:rPr>
        <w:t xml:space="preserve">, Night </w:t>
      </w:r>
      <w:r w:rsidR="0069497C" w:rsidRPr="00C42145">
        <w:rPr>
          <w:b/>
          <w:color w:val="FF0000"/>
        </w:rPr>
        <w:t>competition</w:t>
      </w:r>
      <w:r w:rsidRPr="00C42145">
        <w:rPr>
          <w:b/>
          <w:color w:val="FF0000"/>
        </w:rPr>
        <w:t xml:space="preserve"> and </w:t>
      </w:r>
      <w:r w:rsidR="002A583C" w:rsidRPr="00C42145">
        <w:rPr>
          <w:b/>
          <w:color w:val="FF0000"/>
        </w:rPr>
        <w:t>S</w:t>
      </w:r>
      <w:r w:rsidR="004514F9" w:rsidRPr="00C42145">
        <w:rPr>
          <w:b/>
          <w:color w:val="FF0000"/>
        </w:rPr>
        <w:t>o</w:t>
      </w:r>
      <w:r w:rsidRPr="00C42145">
        <w:rPr>
          <w:b/>
          <w:color w:val="FF0000"/>
        </w:rPr>
        <w:t>cial te</w:t>
      </w:r>
      <w:r w:rsidR="00CF3415">
        <w:rPr>
          <w:b/>
          <w:color w:val="FF0000"/>
        </w:rPr>
        <w:t>nnis, by completing the Ball</w:t>
      </w:r>
      <w:r w:rsidRPr="00C42145">
        <w:rPr>
          <w:b/>
          <w:color w:val="FF0000"/>
        </w:rPr>
        <w:t xml:space="preserve"> Order Form and returning it to the </w:t>
      </w:r>
      <w:r w:rsidR="00AC6C74" w:rsidRPr="00C42145">
        <w:rPr>
          <w:b/>
          <w:color w:val="FF0000"/>
        </w:rPr>
        <w:t>Treasurer</w:t>
      </w:r>
      <w:r w:rsidRPr="00C42145">
        <w:rPr>
          <w:b/>
          <w:color w:val="FF0000"/>
        </w:rPr>
        <w:t xml:space="preserve"> </w:t>
      </w:r>
      <w:r w:rsidR="00707DBC">
        <w:rPr>
          <w:b/>
          <w:color w:val="FF0000"/>
        </w:rPr>
        <w:t>Sue Hutson</w:t>
      </w:r>
      <w:r w:rsidR="00F74501" w:rsidRPr="00C42145">
        <w:rPr>
          <w:b/>
          <w:color w:val="FF0000"/>
        </w:rPr>
        <w:t xml:space="preserve"> </w:t>
      </w:r>
      <w:r w:rsidR="005447FD" w:rsidRPr="00C42145">
        <w:rPr>
          <w:b/>
          <w:color w:val="FF0000"/>
        </w:rPr>
        <w:t xml:space="preserve">by </w:t>
      </w:r>
      <w:r w:rsidR="00294E2D" w:rsidRPr="00C42145">
        <w:rPr>
          <w:b/>
          <w:color w:val="FF0000"/>
        </w:rPr>
        <w:t>1</w:t>
      </w:r>
      <w:r w:rsidR="00707DBC">
        <w:rPr>
          <w:b/>
          <w:color w:val="FF0000"/>
        </w:rPr>
        <w:t>5</w:t>
      </w:r>
      <w:r w:rsidR="00294E2D" w:rsidRPr="00C42145">
        <w:rPr>
          <w:b/>
          <w:color w:val="FF0000"/>
        </w:rPr>
        <w:t>th</w:t>
      </w:r>
      <w:r w:rsidR="0069497C" w:rsidRPr="00C42145">
        <w:rPr>
          <w:b/>
          <w:color w:val="FF0000"/>
        </w:rPr>
        <w:t xml:space="preserve"> </w:t>
      </w:r>
      <w:r w:rsidR="00AC6C74" w:rsidRPr="00C42145">
        <w:rPr>
          <w:b/>
          <w:color w:val="FF0000"/>
        </w:rPr>
        <w:t>August</w:t>
      </w:r>
      <w:r w:rsidR="00F74501" w:rsidRPr="00C42145">
        <w:rPr>
          <w:b/>
          <w:color w:val="FF0000"/>
        </w:rPr>
        <w:t>,</w:t>
      </w:r>
      <w:r w:rsidR="00B47A09">
        <w:rPr>
          <w:b/>
          <w:color w:val="FF0000"/>
        </w:rPr>
        <w:t xml:space="preserve"> </w:t>
      </w:r>
      <w:r w:rsidR="0069724F">
        <w:rPr>
          <w:b/>
          <w:color w:val="FF0000"/>
        </w:rPr>
        <w:t>201</w:t>
      </w:r>
      <w:r w:rsidR="00707DBC">
        <w:rPr>
          <w:b/>
          <w:color w:val="FF0000"/>
        </w:rPr>
        <w:t>6</w:t>
      </w:r>
      <w:r w:rsidR="0069724F" w:rsidRPr="00C42145">
        <w:rPr>
          <w:b/>
          <w:color w:val="FF0000"/>
        </w:rPr>
        <w:t xml:space="preserve"> by</w:t>
      </w:r>
      <w:r w:rsidR="00F74501" w:rsidRPr="00C42145">
        <w:rPr>
          <w:b/>
          <w:color w:val="FF0000"/>
        </w:rPr>
        <w:t xml:space="preserve"> email</w:t>
      </w:r>
      <w:r w:rsidR="00707DBC">
        <w:rPr>
          <w:b/>
          <w:color w:val="FF0000"/>
        </w:rPr>
        <w:t xml:space="preserve"> only: </w:t>
      </w:r>
      <w:r w:rsidR="00F74501" w:rsidRPr="00C42145">
        <w:rPr>
          <w:b/>
          <w:color w:val="FF0000"/>
        </w:rPr>
        <w:t xml:space="preserve"> </w:t>
      </w:r>
      <w:r w:rsidR="00707DBC">
        <w:rPr>
          <w:b/>
          <w:color w:val="FF0000"/>
        </w:rPr>
        <w:t>treasurer@hta.asn.au</w:t>
      </w:r>
    </w:p>
    <w:p w:rsidR="00140D7F" w:rsidRPr="00CF3415" w:rsidRDefault="00140D7F" w:rsidP="0069497C">
      <w:pPr>
        <w:jc w:val="both"/>
        <w:rPr>
          <w:sz w:val="16"/>
          <w:szCs w:val="16"/>
        </w:rPr>
      </w:pPr>
    </w:p>
    <w:p w:rsidR="003151B5" w:rsidRDefault="00FE05FC" w:rsidP="0069497C">
      <w:pPr>
        <w:jc w:val="both"/>
      </w:pPr>
      <w:r>
        <w:t xml:space="preserve">Balls </w:t>
      </w:r>
      <w:r w:rsidR="00DE15D4">
        <w:t>will</w:t>
      </w:r>
      <w:r w:rsidR="009B139B">
        <w:t xml:space="preserve"> </w:t>
      </w:r>
      <w:r>
        <w:t xml:space="preserve">be </w:t>
      </w:r>
      <w:r w:rsidR="003151B5">
        <w:t>available</w:t>
      </w:r>
      <w:r>
        <w:t xml:space="preserve"> from </w:t>
      </w:r>
      <w:r w:rsidR="00DE15D4">
        <w:t>Adelaide Hills Storage at Mount Barker</w:t>
      </w:r>
      <w:r>
        <w:t xml:space="preserve"> </w:t>
      </w:r>
      <w:r w:rsidR="00707DBC">
        <w:t xml:space="preserve">mid-late </w:t>
      </w:r>
      <w:r w:rsidR="00DE15D4">
        <w:t xml:space="preserve">September. </w:t>
      </w:r>
      <w:r w:rsidR="004F64E1">
        <w:t xml:space="preserve">Please ensure someone is available to pick up the balls on </w:t>
      </w:r>
      <w:r w:rsidR="00CF3415">
        <w:t>Saturday 17</w:t>
      </w:r>
      <w:r w:rsidR="00CF3415" w:rsidRPr="00CF3415">
        <w:rPr>
          <w:vertAlign w:val="superscript"/>
        </w:rPr>
        <w:t>th</w:t>
      </w:r>
      <w:r w:rsidR="00CF3415">
        <w:t xml:space="preserve"> September between 10.30am and 11.30am only</w:t>
      </w:r>
      <w:r w:rsidR="004F64E1">
        <w:t xml:space="preserve">. Failure to turn up during the time frame will result in your club having to make alternate arrangements direct with Adelaide Hills Storage. </w:t>
      </w:r>
    </w:p>
    <w:p w:rsidR="004F64E1" w:rsidRPr="004F64E1" w:rsidRDefault="004F64E1" w:rsidP="0069497C">
      <w:pPr>
        <w:jc w:val="both"/>
        <w:rPr>
          <w:b/>
          <w:color w:val="FF0000"/>
          <w:sz w:val="16"/>
          <w:szCs w:val="16"/>
        </w:rPr>
      </w:pPr>
    </w:p>
    <w:p w:rsidR="00CF3415" w:rsidRDefault="00DE15D4" w:rsidP="0069497C">
      <w:pPr>
        <w:jc w:val="both"/>
        <w:rPr>
          <w:b/>
          <w:color w:val="FF0000"/>
        </w:rPr>
      </w:pPr>
      <w:r w:rsidRPr="00DE15D4">
        <w:rPr>
          <w:b/>
          <w:color w:val="FF0000"/>
        </w:rPr>
        <w:t xml:space="preserve">Payment must be made </w:t>
      </w:r>
      <w:r w:rsidR="00707DBC">
        <w:rPr>
          <w:b/>
          <w:color w:val="FF0000"/>
        </w:rPr>
        <w:t xml:space="preserve">at time of order. Preferred method is direct credit to the HTA’s bank account. Details on the Ball order form/invoice. Alternatively you can take a cheque direct to a NAB and bank it into the HTA’s account. Please ask them to include the club’s name and </w:t>
      </w:r>
      <w:r w:rsidR="00CF3415">
        <w:rPr>
          <w:b/>
          <w:color w:val="FF0000"/>
        </w:rPr>
        <w:t>“</w:t>
      </w:r>
      <w:r w:rsidR="00707DBC">
        <w:rPr>
          <w:b/>
          <w:color w:val="FF0000"/>
        </w:rPr>
        <w:t>ball order</w:t>
      </w:r>
      <w:r w:rsidR="00CF3415">
        <w:rPr>
          <w:b/>
          <w:color w:val="FF0000"/>
        </w:rPr>
        <w:t>”</w:t>
      </w:r>
      <w:r w:rsidR="00707DBC">
        <w:rPr>
          <w:b/>
          <w:color w:val="FF0000"/>
        </w:rPr>
        <w:t xml:space="preserve"> as the description. NABs located Mt Barker, Stirling, Blackwood as well as various other locations in the city and suburbs.</w:t>
      </w:r>
      <w:r w:rsidR="004F64E1">
        <w:rPr>
          <w:b/>
          <w:color w:val="FF0000"/>
        </w:rPr>
        <w:t xml:space="preserve"> Least preferred method is sending a cheque to PO Box 477 Littlehampton. If paying this </w:t>
      </w:r>
      <w:r w:rsidR="00CF3415">
        <w:rPr>
          <w:b/>
          <w:color w:val="FF0000"/>
        </w:rPr>
        <w:t>way then the cheque must be received</w:t>
      </w:r>
      <w:r w:rsidR="004F64E1">
        <w:rPr>
          <w:b/>
          <w:color w:val="FF0000"/>
        </w:rPr>
        <w:t xml:space="preserve"> by the 15</w:t>
      </w:r>
      <w:r w:rsidR="004F64E1" w:rsidRPr="004F64E1">
        <w:rPr>
          <w:b/>
          <w:color w:val="FF0000"/>
          <w:vertAlign w:val="superscript"/>
        </w:rPr>
        <w:t>th</w:t>
      </w:r>
      <w:r w:rsidR="004F64E1">
        <w:rPr>
          <w:b/>
          <w:color w:val="FF0000"/>
        </w:rPr>
        <w:t xml:space="preserve"> August </w:t>
      </w:r>
      <w:r w:rsidR="00CF3415">
        <w:rPr>
          <w:b/>
          <w:color w:val="FF0000"/>
        </w:rPr>
        <w:t>as we will only order balls which have been paid for</w:t>
      </w:r>
      <w:r w:rsidR="004F64E1">
        <w:rPr>
          <w:b/>
          <w:color w:val="FF0000"/>
        </w:rPr>
        <w:t xml:space="preserve">. As we have received a special price on </w:t>
      </w:r>
      <w:r w:rsidR="00CF3415">
        <w:rPr>
          <w:b/>
          <w:color w:val="FF0000"/>
        </w:rPr>
        <w:t>the balls we must pay for them at time of order.</w:t>
      </w:r>
    </w:p>
    <w:p w:rsidR="00CF3415" w:rsidRDefault="00CF3415" w:rsidP="0069497C">
      <w:pPr>
        <w:jc w:val="both"/>
        <w:rPr>
          <w:b/>
          <w:color w:val="FF0000"/>
        </w:rPr>
      </w:pPr>
    </w:p>
    <w:p w:rsidR="004F64E1" w:rsidRDefault="00CF3415" w:rsidP="0069497C">
      <w:pPr>
        <w:jc w:val="both"/>
        <w:rPr>
          <w:b/>
          <w:color w:val="FF0000"/>
        </w:rPr>
      </w:pPr>
      <w:bookmarkStart w:id="0" w:name="_GoBack"/>
      <w:r w:rsidRPr="00CF3415">
        <w:rPr>
          <w:b/>
          <w:color w:val="FF0000"/>
          <w:u w:val="single"/>
        </w:rPr>
        <w:t>PLEASE NOTE THERE IS A NO RETURN POLICY ON BALLS ORDERED</w:t>
      </w:r>
      <w:bookmarkEnd w:id="0"/>
      <w:r>
        <w:rPr>
          <w:b/>
          <w:color w:val="FF0000"/>
        </w:rPr>
        <w:t xml:space="preserve">. </w:t>
      </w:r>
    </w:p>
    <w:p w:rsidR="00CF3415" w:rsidRDefault="00CF3415" w:rsidP="0069497C">
      <w:pPr>
        <w:jc w:val="both"/>
        <w:rPr>
          <w:b/>
          <w:color w:val="FF0000"/>
        </w:rPr>
      </w:pPr>
    </w:p>
    <w:p w:rsidR="004F64E1" w:rsidRPr="00CF3415" w:rsidRDefault="004F64E1" w:rsidP="0069497C">
      <w:pPr>
        <w:jc w:val="both"/>
        <w:rPr>
          <w:b/>
        </w:rPr>
      </w:pPr>
      <w:r w:rsidRPr="00CF3415">
        <w:rPr>
          <w:b/>
        </w:rPr>
        <w:t>Thank you for your cooperation</w:t>
      </w:r>
    </w:p>
    <w:p w:rsidR="00140D7F" w:rsidRDefault="00140D7F" w:rsidP="0069497C">
      <w:pPr>
        <w:jc w:val="both"/>
      </w:pPr>
    </w:p>
    <w:p w:rsidR="00140D7F" w:rsidRDefault="00707DBC" w:rsidP="0069497C">
      <w:pPr>
        <w:jc w:val="both"/>
      </w:pPr>
      <w:r>
        <w:t>Sue Hutson</w:t>
      </w:r>
    </w:p>
    <w:p w:rsidR="00294E2D" w:rsidRDefault="00294E2D" w:rsidP="0069497C">
      <w:pPr>
        <w:jc w:val="both"/>
      </w:pPr>
      <w:r>
        <w:t>Treasurer</w:t>
      </w:r>
    </w:p>
    <w:p w:rsidR="00140D7F" w:rsidRDefault="00294E2D" w:rsidP="0069497C">
      <w:pPr>
        <w:jc w:val="both"/>
      </w:pPr>
      <w:r>
        <w:t xml:space="preserve">Hills </w:t>
      </w:r>
      <w:r w:rsidR="005370C5">
        <w:t>T</w:t>
      </w:r>
      <w:r>
        <w:t>ennis Association Inc</w:t>
      </w:r>
    </w:p>
    <w:sectPr w:rsidR="00140D7F" w:rsidSect="00CF3415">
      <w:pgSz w:w="11906" w:h="16838"/>
      <w:pgMar w:top="142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35C11"/>
    <w:multiLevelType w:val="hybridMultilevel"/>
    <w:tmpl w:val="A3521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66B9C"/>
    <w:multiLevelType w:val="hybridMultilevel"/>
    <w:tmpl w:val="3D928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F"/>
    <w:rsid w:val="00140D7F"/>
    <w:rsid w:val="00197536"/>
    <w:rsid w:val="001E2EB2"/>
    <w:rsid w:val="00243123"/>
    <w:rsid w:val="00294E2D"/>
    <w:rsid w:val="002A31AE"/>
    <w:rsid w:val="002A583C"/>
    <w:rsid w:val="003151B5"/>
    <w:rsid w:val="00321937"/>
    <w:rsid w:val="003A6D87"/>
    <w:rsid w:val="003B62CD"/>
    <w:rsid w:val="003E3DE4"/>
    <w:rsid w:val="00440A95"/>
    <w:rsid w:val="004514F9"/>
    <w:rsid w:val="00497972"/>
    <w:rsid w:val="004F64E1"/>
    <w:rsid w:val="0052097B"/>
    <w:rsid w:val="00525FC6"/>
    <w:rsid w:val="005370C5"/>
    <w:rsid w:val="005447FD"/>
    <w:rsid w:val="00650D7F"/>
    <w:rsid w:val="006616AD"/>
    <w:rsid w:val="00665945"/>
    <w:rsid w:val="0069114C"/>
    <w:rsid w:val="0069497C"/>
    <w:rsid w:val="0069724F"/>
    <w:rsid w:val="006D1EDA"/>
    <w:rsid w:val="00705AD6"/>
    <w:rsid w:val="00707DBC"/>
    <w:rsid w:val="00720011"/>
    <w:rsid w:val="007543DB"/>
    <w:rsid w:val="007A33E0"/>
    <w:rsid w:val="007E2177"/>
    <w:rsid w:val="007F5963"/>
    <w:rsid w:val="0084686B"/>
    <w:rsid w:val="00925A90"/>
    <w:rsid w:val="009A2980"/>
    <w:rsid w:val="009B139B"/>
    <w:rsid w:val="009F3799"/>
    <w:rsid w:val="00A31C58"/>
    <w:rsid w:val="00AC6C74"/>
    <w:rsid w:val="00B47A09"/>
    <w:rsid w:val="00B47ABD"/>
    <w:rsid w:val="00B63560"/>
    <w:rsid w:val="00BF6FBE"/>
    <w:rsid w:val="00C42145"/>
    <w:rsid w:val="00CF3415"/>
    <w:rsid w:val="00DE15D4"/>
    <w:rsid w:val="00E835C3"/>
    <w:rsid w:val="00EC3576"/>
    <w:rsid w:val="00EE4E81"/>
    <w:rsid w:val="00F11100"/>
    <w:rsid w:val="00F31E0F"/>
    <w:rsid w:val="00F74501"/>
    <w:rsid w:val="00FE05FC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56FF3A-48F1-4B27-8A9F-1CD3F02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D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05AD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T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HTA Letterhead.dot</Template>
  <TotalTime>24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HILLS TENNIS ASSOCIATION INC</vt:lpstr>
    </vt:vector>
  </TitlesOfParts>
  <Company>Prudential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HILLS TENNIS ASSOCIATION INC</dc:title>
  <dc:subject/>
  <dc:creator>Shane</dc:creator>
  <cp:keywords/>
  <cp:lastModifiedBy>Sue Hutson</cp:lastModifiedBy>
  <cp:revision>5</cp:revision>
  <dcterms:created xsi:type="dcterms:W3CDTF">2016-07-23T08:27:00Z</dcterms:created>
  <dcterms:modified xsi:type="dcterms:W3CDTF">2016-07-31T06:20:00Z</dcterms:modified>
</cp:coreProperties>
</file>